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AB" w:rsidRDefault="00706911" w:rsidP="001B0EEF">
      <w:r>
        <w:t>You can write down your answers here if you cannot access christiansinsport.org.uk/</w:t>
      </w:r>
      <w:proofErr w:type="spellStart"/>
      <w:r>
        <w:t>quizsheet</w:t>
      </w:r>
      <w:proofErr w:type="spellEnd"/>
      <w:r>
        <w:t xml:space="preserve"> on the night. Feel free to email them into </w:t>
      </w:r>
      <w:hyperlink r:id="rId7" w:history="1">
        <w:r w:rsidRPr="003867DE">
          <w:rPr>
            <w:rStyle w:val="Hyperlink"/>
          </w:rPr>
          <w:t>praystaysay@christiansinsport.org.uk</w:t>
        </w:r>
      </w:hyperlink>
      <w:r>
        <w:t xml:space="preserve"> to let us know how you got on or tag us in social media. </w:t>
      </w:r>
    </w:p>
    <w:p w:rsidR="00706911" w:rsidRDefault="00706911" w:rsidP="001B0EEF"/>
    <w:p w:rsidR="00706911" w:rsidRDefault="00706911" w:rsidP="00706911">
      <w:pPr>
        <w:pStyle w:val="Heading1"/>
      </w:pPr>
      <w:r>
        <w:t>Round 1</w:t>
      </w:r>
    </w:p>
    <w:p w:rsidR="00706911" w:rsidRDefault="00706911" w:rsidP="001B0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115"/>
      </w:tblGrid>
      <w:tr w:rsidR="00706911" w:rsidTr="00706911">
        <w:tc>
          <w:tcPr>
            <w:tcW w:w="709" w:type="dxa"/>
          </w:tcPr>
          <w:p w:rsidR="00706911" w:rsidRDefault="00706911" w:rsidP="001B0EEF">
            <w:r>
              <w:t>1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2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3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4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5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6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7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8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9</w:t>
            </w:r>
          </w:p>
        </w:tc>
        <w:tc>
          <w:tcPr>
            <w:tcW w:w="7115" w:type="dxa"/>
          </w:tcPr>
          <w:p w:rsidR="00706911" w:rsidRDefault="00706911" w:rsidP="001B0EEF"/>
        </w:tc>
      </w:tr>
      <w:tr w:rsidR="00706911" w:rsidTr="00706911">
        <w:tc>
          <w:tcPr>
            <w:tcW w:w="709" w:type="dxa"/>
          </w:tcPr>
          <w:p w:rsidR="00706911" w:rsidRDefault="00706911" w:rsidP="001B0EEF">
            <w:r>
              <w:t>10</w:t>
            </w:r>
          </w:p>
        </w:tc>
        <w:tc>
          <w:tcPr>
            <w:tcW w:w="7115" w:type="dxa"/>
          </w:tcPr>
          <w:p w:rsidR="00706911" w:rsidRDefault="00706911" w:rsidP="001B0EEF"/>
        </w:tc>
      </w:tr>
    </w:tbl>
    <w:p w:rsidR="00706911" w:rsidRDefault="00706911" w:rsidP="001B0EEF"/>
    <w:p w:rsidR="00706911" w:rsidRDefault="00706911" w:rsidP="00706911">
      <w:pPr>
        <w:pStyle w:val="Heading1"/>
      </w:pPr>
      <w:r>
        <w:t xml:space="preserve">Round </w:t>
      </w:r>
      <w:r>
        <w:t>2</w:t>
      </w:r>
    </w:p>
    <w:p w:rsidR="00706911" w:rsidRDefault="00706911" w:rsidP="007069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115"/>
      </w:tblGrid>
      <w:tr w:rsidR="00706911" w:rsidTr="00CB3786">
        <w:tc>
          <w:tcPr>
            <w:tcW w:w="709" w:type="dxa"/>
          </w:tcPr>
          <w:p w:rsidR="00706911" w:rsidRDefault="00706911" w:rsidP="00CB3786">
            <w:r>
              <w:t>1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2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3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4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5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6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7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8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9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10</w:t>
            </w:r>
          </w:p>
        </w:tc>
        <w:tc>
          <w:tcPr>
            <w:tcW w:w="7115" w:type="dxa"/>
          </w:tcPr>
          <w:p w:rsidR="00706911" w:rsidRDefault="00706911" w:rsidP="00CB3786"/>
        </w:tc>
      </w:tr>
    </w:tbl>
    <w:p w:rsidR="00706911" w:rsidRDefault="00706911" w:rsidP="00706911"/>
    <w:p w:rsidR="00706911" w:rsidRDefault="00706911" w:rsidP="00706911">
      <w:pPr>
        <w:pStyle w:val="Heading1"/>
      </w:pPr>
      <w:r>
        <w:t xml:space="preserve">Round </w:t>
      </w:r>
      <w:r>
        <w:t>3</w:t>
      </w:r>
    </w:p>
    <w:p w:rsidR="00706911" w:rsidRDefault="00706911" w:rsidP="007069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115"/>
      </w:tblGrid>
      <w:tr w:rsidR="00706911" w:rsidTr="00CB3786">
        <w:tc>
          <w:tcPr>
            <w:tcW w:w="709" w:type="dxa"/>
          </w:tcPr>
          <w:p w:rsidR="00706911" w:rsidRDefault="00706911" w:rsidP="00CB3786">
            <w:r>
              <w:t>1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2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3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4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5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6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7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8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9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10</w:t>
            </w:r>
          </w:p>
        </w:tc>
        <w:tc>
          <w:tcPr>
            <w:tcW w:w="7115" w:type="dxa"/>
          </w:tcPr>
          <w:p w:rsidR="00706911" w:rsidRDefault="00706911" w:rsidP="00CB3786"/>
        </w:tc>
      </w:tr>
    </w:tbl>
    <w:p w:rsidR="00706911" w:rsidRDefault="00706911" w:rsidP="00706911"/>
    <w:p w:rsidR="00706911" w:rsidRDefault="00706911" w:rsidP="00706911">
      <w:pPr>
        <w:pStyle w:val="Heading1"/>
      </w:pPr>
      <w:r>
        <w:t xml:space="preserve">Round </w:t>
      </w:r>
      <w:r>
        <w:t>4</w:t>
      </w:r>
    </w:p>
    <w:p w:rsidR="00706911" w:rsidRDefault="00706911" w:rsidP="007069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115"/>
      </w:tblGrid>
      <w:tr w:rsidR="00706911" w:rsidTr="00CB3786">
        <w:tc>
          <w:tcPr>
            <w:tcW w:w="709" w:type="dxa"/>
          </w:tcPr>
          <w:p w:rsidR="00706911" w:rsidRDefault="00706911" w:rsidP="00CB3786">
            <w:r>
              <w:t>1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2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3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4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5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6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7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8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9</w:t>
            </w:r>
          </w:p>
        </w:tc>
        <w:tc>
          <w:tcPr>
            <w:tcW w:w="7115" w:type="dxa"/>
          </w:tcPr>
          <w:p w:rsidR="00706911" w:rsidRDefault="00706911" w:rsidP="00CB3786"/>
        </w:tc>
      </w:tr>
      <w:tr w:rsidR="00706911" w:rsidTr="00CB3786">
        <w:tc>
          <w:tcPr>
            <w:tcW w:w="709" w:type="dxa"/>
          </w:tcPr>
          <w:p w:rsidR="00706911" w:rsidRDefault="00706911" w:rsidP="00CB3786">
            <w:r>
              <w:t>10</w:t>
            </w:r>
          </w:p>
        </w:tc>
        <w:tc>
          <w:tcPr>
            <w:tcW w:w="7115" w:type="dxa"/>
          </w:tcPr>
          <w:p w:rsidR="00706911" w:rsidRDefault="00706911" w:rsidP="00CB3786"/>
        </w:tc>
      </w:tr>
    </w:tbl>
    <w:p w:rsidR="00706911" w:rsidRDefault="00706911" w:rsidP="00706911"/>
    <w:p w:rsidR="00706911" w:rsidRDefault="00706911" w:rsidP="00706911">
      <w:pPr>
        <w:pStyle w:val="Heading1"/>
      </w:pPr>
      <w:r>
        <w:t>TIEBREAKER</w:t>
      </w:r>
    </w:p>
    <w:p w:rsidR="00706911" w:rsidRDefault="00706911" w:rsidP="00706911"/>
    <w:p w:rsidR="00706911" w:rsidRDefault="00706911" w:rsidP="00706911"/>
    <w:p w:rsidR="00706911" w:rsidRDefault="00706911" w:rsidP="00706911"/>
    <w:p w:rsidR="00CC6B07" w:rsidRDefault="00CC6B07" w:rsidP="00CC6B07">
      <w:bookmarkStart w:id="0" w:name="_GoBack"/>
      <w:bookmarkEnd w:id="0"/>
    </w:p>
    <w:sectPr w:rsidR="00CC6B07" w:rsidSect="00DC57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1134" w:left="3402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5B" w:rsidRDefault="00CF375B" w:rsidP="002D6903">
      <w:pPr>
        <w:spacing w:line="240" w:lineRule="auto"/>
      </w:pPr>
      <w:r>
        <w:separator/>
      </w:r>
    </w:p>
  </w:endnote>
  <w:endnote w:type="continuationSeparator" w:id="0">
    <w:p w:rsidR="00CF375B" w:rsidRDefault="00CF375B" w:rsidP="002D6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low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lentless">
    <w:panose1 w:val="000008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C88" w:rsidRPr="00C42C88" w:rsidRDefault="00C42C88" w:rsidP="00C42C88">
    <w:pPr>
      <w:pStyle w:val="Footer"/>
      <w:spacing w:line="180" w:lineRule="atLeas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824"/>
    </w:tblGrid>
    <w:tr w:rsidR="006206AB" w:rsidTr="00A87893">
      <w:tc>
        <w:tcPr>
          <w:tcW w:w="7824" w:type="dxa"/>
        </w:tcPr>
        <w:p w:rsidR="006206AB" w:rsidRPr="005223DB" w:rsidRDefault="006206AB" w:rsidP="006206AB">
          <w:pPr>
            <w:pStyle w:val="Footer"/>
            <w:jc w:val="right"/>
            <w:rPr>
              <w:b/>
              <w:i/>
              <w:sz w:val="36"/>
              <w:szCs w:val="36"/>
            </w:rPr>
          </w:pPr>
          <w:r w:rsidRPr="005223DB">
            <w:rPr>
              <w:b/>
              <w:i/>
              <w:color w:val="FFFFFF" w:themeColor="background1"/>
              <w:sz w:val="36"/>
              <w:szCs w:val="36"/>
            </w:rPr>
            <w:fldChar w:fldCharType="begin"/>
          </w:r>
          <w:r w:rsidRPr="005223DB">
            <w:rPr>
              <w:b/>
              <w:i/>
              <w:color w:val="FFFFFF" w:themeColor="background1"/>
              <w:sz w:val="36"/>
              <w:szCs w:val="36"/>
            </w:rPr>
            <w:instrText xml:space="preserve"> PAGE   \* MERGEFORMAT </w:instrText>
          </w:r>
          <w:r w:rsidRPr="005223DB">
            <w:rPr>
              <w:b/>
              <w:i/>
              <w:color w:val="FFFFFF" w:themeColor="background1"/>
              <w:sz w:val="36"/>
              <w:szCs w:val="36"/>
            </w:rPr>
            <w:fldChar w:fldCharType="separate"/>
          </w:r>
          <w:r w:rsidR="003D2A8E">
            <w:rPr>
              <w:b/>
              <w:i/>
              <w:noProof/>
              <w:color w:val="FFFFFF" w:themeColor="background1"/>
              <w:sz w:val="36"/>
              <w:szCs w:val="36"/>
            </w:rPr>
            <w:t>2</w:t>
          </w:r>
          <w:r w:rsidRPr="005223DB">
            <w:rPr>
              <w:b/>
              <w:i/>
              <w:noProof/>
              <w:color w:val="FFFFFF" w:themeColor="background1"/>
              <w:sz w:val="36"/>
              <w:szCs w:val="36"/>
            </w:rPr>
            <w:fldChar w:fldCharType="end"/>
          </w:r>
        </w:p>
      </w:tc>
    </w:tr>
  </w:tbl>
  <w:p w:rsidR="006206AB" w:rsidRPr="006206AB" w:rsidRDefault="00B070CC" w:rsidP="006206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DE8EA0A" wp14:editId="2B675CF9">
          <wp:simplePos x="0" y="0"/>
          <wp:positionH relativeFrom="page">
            <wp:posOffset>428625</wp:posOffset>
          </wp:positionH>
          <wp:positionV relativeFrom="bottomMargin">
            <wp:posOffset>1270</wp:posOffset>
          </wp:positionV>
          <wp:extent cx="1511935" cy="574675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IS-logo-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6AB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3766800B" wp14:editId="724AF9B0">
          <wp:simplePos x="0" y="0"/>
          <wp:positionH relativeFrom="page">
            <wp:posOffset>6647815</wp:posOffset>
          </wp:positionH>
          <wp:positionV relativeFrom="page">
            <wp:posOffset>9973310</wp:posOffset>
          </wp:positionV>
          <wp:extent cx="900000" cy="547200"/>
          <wp:effectExtent l="0" t="0" r="0" b="571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footer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824"/>
    </w:tblGrid>
    <w:tr w:rsidR="005223DB" w:rsidTr="00DC5747">
      <w:tc>
        <w:tcPr>
          <w:tcW w:w="7824" w:type="dxa"/>
          <w:vAlign w:val="bottom"/>
        </w:tcPr>
        <w:p w:rsidR="005223DB" w:rsidRPr="005223DB" w:rsidRDefault="005223DB" w:rsidP="00DC5747">
          <w:pPr>
            <w:pStyle w:val="Footer"/>
            <w:jc w:val="right"/>
            <w:rPr>
              <w:b/>
              <w:i/>
              <w:sz w:val="36"/>
              <w:szCs w:val="36"/>
            </w:rPr>
          </w:pPr>
          <w:r w:rsidRPr="005223DB">
            <w:rPr>
              <w:b/>
              <w:i/>
              <w:color w:val="FFFFFF" w:themeColor="background1"/>
              <w:sz w:val="36"/>
              <w:szCs w:val="36"/>
            </w:rPr>
            <w:fldChar w:fldCharType="begin"/>
          </w:r>
          <w:r w:rsidRPr="005223DB">
            <w:rPr>
              <w:b/>
              <w:i/>
              <w:color w:val="FFFFFF" w:themeColor="background1"/>
              <w:sz w:val="36"/>
              <w:szCs w:val="36"/>
            </w:rPr>
            <w:instrText xml:space="preserve"> PAGE   \* MERGEFORMAT </w:instrText>
          </w:r>
          <w:r w:rsidRPr="005223DB">
            <w:rPr>
              <w:b/>
              <w:i/>
              <w:color w:val="FFFFFF" w:themeColor="background1"/>
              <w:sz w:val="36"/>
              <w:szCs w:val="36"/>
            </w:rPr>
            <w:fldChar w:fldCharType="separate"/>
          </w:r>
          <w:r w:rsidR="00037081">
            <w:rPr>
              <w:b/>
              <w:i/>
              <w:noProof/>
              <w:color w:val="FFFFFF" w:themeColor="background1"/>
              <w:sz w:val="36"/>
              <w:szCs w:val="36"/>
            </w:rPr>
            <w:t>1</w:t>
          </w:r>
          <w:r w:rsidRPr="005223DB">
            <w:rPr>
              <w:b/>
              <w:i/>
              <w:noProof/>
              <w:color w:val="FFFFFF" w:themeColor="background1"/>
              <w:sz w:val="36"/>
              <w:szCs w:val="36"/>
            </w:rPr>
            <w:fldChar w:fldCharType="end"/>
          </w:r>
        </w:p>
      </w:tc>
    </w:tr>
  </w:tbl>
  <w:p w:rsidR="005223DB" w:rsidRDefault="005223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95E87CB" wp14:editId="4A8C6304">
          <wp:simplePos x="0" y="0"/>
          <wp:positionH relativeFrom="page">
            <wp:posOffset>6647815</wp:posOffset>
          </wp:positionH>
          <wp:positionV relativeFrom="page">
            <wp:posOffset>9973310</wp:posOffset>
          </wp:positionV>
          <wp:extent cx="900000" cy="547200"/>
          <wp:effectExtent l="0" t="0" r="0" b="571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foote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5B" w:rsidRDefault="00CF375B" w:rsidP="002D6903">
      <w:pPr>
        <w:spacing w:line="240" w:lineRule="auto"/>
      </w:pPr>
      <w:r>
        <w:separator/>
      </w:r>
    </w:p>
  </w:footnote>
  <w:footnote w:type="continuationSeparator" w:id="0">
    <w:p w:rsidR="00CF375B" w:rsidRDefault="00CF375B" w:rsidP="002D6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8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09"/>
      <w:gridCol w:w="2464"/>
    </w:tblGrid>
    <w:tr w:rsidR="00B31454" w:rsidRPr="00706911" w:rsidTr="003E060C">
      <w:trPr>
        <w:trHeight w:hRule="exact" w:val="2098"/>
      </w:trPr>
      <w:tc>
        <w:tcPr>
          <w:tcW w:w="8309" w:type="dxa"/>
        </w:tcPr>
        <w:p w:rsidR="00B31454" w:rsidRPr="00706911" w:rsidRDefault="00706911" w:rsidP="0043379F">
          <w:pPr>
            <w:pStyle w:val="Title"/>
            <w:rPr>
              <w:sz w:val="96"/>
              <w:szCs w:val="52"/>
            </w:rPr>
          </w:pPr>
          <w:r w:rsidRPr="00706911">
            <w:rPr>
              <w:sz w:val="96"/>
              <w:szCs w:val="52"/>
            </w:rPr>
            <w:t>THE BIG SPORTS QUIZ</w:t>
          </w:r>
        </w:p>
      </w:tc>
      <w:tc>
        <w:tcPr>
          <w:tcW w:w="2464" w:type="dxa"/>
        </w:tcPr>
        <w:p w:rsidR="00B31454" w:rsidRPr="00706911" w:rsidRDefault="0043379F" w:rsidP="0043379F">
          <w:pPr>
            <w:pStyle w:val="Header"/>
            <w:jc w:val="right"/>
            <w:rPr>
              <w:sz w:val="21"/>
              <w:szCs w:val="20"/>
            </w:rPr>
          </w:pPr>
          <w:r w:rsidRPr="00706911">
            <w:rPr>
              <w:noProof/>
              <w:sz w:val="21"/>
              <w:szCs w:val="20"/>
              <w:lang w:eastAsia="en-GB"/>
            </w:rPr>
            <w:drawing>
              <wp:inline distT="0" distB="0" distL="0" distR="0" wp14:anchorId="4159D105" wp14:editId="2DB47EDD">
                <wp:extent cx="1510947" cy="506867"/>
                <wp:effectExtent l="0" t="0" r="0" b="127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S-logo-Word-whit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947" cy="50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1454" w:rsidRPr="00706911" w:rsidTr="003E060C">
      <w:tc>
        <w:tcPr>
          <w:tcW w:w="8309" w:type="dxa"/>
        </w:tcPr>
        <w:p w:rsidR="00B31454" w:rsidRPr="00706911" w:rsidRDefault="00706911" w:rsidP="0043379F">
          <w:pPr>
            <w:pStyle w:val="Subtitle"/>
            <w:rPr>
              <w:sz w:val="32"/>
              <w:szCs w:val="20"/>
            </w:rPr>
          </w:pPr>
          <w:r>
            <w:rPr>
              <w:sz w:val="32"/>
              <w:szCs w:val="20"/>
            </w:rPr>
            <w:t>SIMPLE ANSWER SHEET</w:t>
          </w:r>
        </w:p>
      </w:tc>
      <w:tc>
        <w:tcPr>
          <w:tcW w:w="2464" w:type="dxa"/>
        </w:tcPr>
        <w:p w:rsidR="00B31454" w:rsidRPr="00706911" w:rsidRDefault="00B31454">
          <w:pPr>
            <w:pStyle w:val="Header"/>
            <w:rPr>
              <w:sz w:val="21"/>
              <w:szCs w:val="20"/>
            </w:rPr>
          </w:pPr>
        </w:p>
      </w:tc>
    </w:tr>
    <w:tr w:rsidR="00CC6B07" w:rsidRPr="00706911" w:rsidTr="00CC6B07">
      <w:trPr>
        <w:trHeight w:val="1191"/>
      </w:trPr>
      <w:tc>
        <w:tcPr>
          <w:tcW w:w="8309" w:type="dxa"/>
        </w:tcPr>
        <w:p w:rsidR="00CC6B07" w:rsidRPr="00706911" w:rsidRDefault="00CC6B07" w:rsidP="00CC6B07">
          <w:pPr>
            <w:rPr>
              <w:sz w:val="21"/>
              <w:szCs w:val="20"/>
            </w:rPr>
          </w:pPr>
        </w:p>
      </w:tc>
      <w:tc>
        <w:tcPr>
          <w:tcW w:w="2464" w:type="dxa"/>
        </w:tcPr>
        <w:p w:rsidR="00CC6B07" w:rsidRPr="00706911" w:rsidRDefault="00CC6B07">
          <w:pPr>
            <w:pStyle w:val="Header"/>
            <w:rPr>
              <w:sz w:val="21"/>
              <w:szCs w:val="20"/>
            </w:rPr>
          </w:pPr>
        </w:p>
      </w:tc>
    </w:tr>
  </w:tbl>
  <w:p w:rsidR="00B31454" w:rsidRPr="00706911" w:rsidRDefault="0043379F" w:rsidP="00CC6B07">
    <w:pPr>
      <w:rPr>
        <w:sz w:val="21"/>
        <w:szCs w:val="20"/>
      </w:rPr>
    </w:pPr>
    <w:r w:rsidRPr="00706911">
      <w:rPr>
        <w:noProof/>
        <w:sz w:val="21"/>
        <w:szCs w:val="20"/>
        <w:lang w:eastAsia="en-GB"/>
      </w:rPr>
      <w:drawing>
        <wp:anchor distT="0" distB="0" distL="114300" distR="114300" simplePos="0" relativeHeight="251658240" behindDoc="1" locked="1" layoutInCell="1" allowOverlap="1" wp14:anchorId="0073BA28" wp14:editId="72B94A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2124000"/>
          <wp:effectExtent l="0" t="0" r="508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1"/>
    <w:rsid w:val="0001130E"/>
    <w:rsid w:val="00020F39"/>
    <w:rsid w:val="00037081"/>
    <w:rsid w:val="000A1A68"/>
    <w:rsid w:val="00141863"/>
    <w:rsid w:val="001B0EEF"/>
    <w:rsid w:val="00213727"/>
    <w:rsid w:val="00261587"/>
    <w:rsid w:val="0027236E"/>
    <w:rsid w:val="002D6834"/>
    <w:rsid w:val="002D6903"/>
    <w:rsid w:val="00372A1F"/>
    <w:rsid w:val="003A3439"/>
    <w:rsid w:val="003D1BB4"/>
    <w:rsid w:val="003D23BC"/>
    <w:rsid w:val="003D2A8E"/>
    <w:rsid w:val="003E060C"/>
    <w:rsid w:val="003E52F7"/>
    <w:rsid w:val="00422D7F"/>
    <w:rsid w:val="00430B71"/>
    <w:rsid w:val="00431A4C"/>
    <w:rsid w:val="0043379F"/>
    <w:rsid w:val="004653F1"/>
    <w:rsid w:val="005223DB"/>
    <w:rsid w:val="005247E6"/>
    <w:rsid w:val="0053494D"/>
    <w:rsid w:val="00546C58"/>
    <w:rsid w:val="00583B6D"/>
    <w:rsid w:val="0058503A"/>
    <w:rsid w:val="0061447F"/>
    <w:rsid w:val="006206AB"/>
    <w:rsid w:val="00641B04"/>
    <w:rsid w:val="006F553F"/>
    <w:rsid w:val="00706911"/>
    <w:rsid w:val="007A4E05"/>
    <w:rsid w:val="007B647B"/>
    <w:rsid w:val="007F2BA2"/>
    <w:rsid w:val="0081433F"/>
    <w:rsid w:val="008743D8"/>
    <w:rsid w:val="009862A9"/>
    <w:rsid w:val="009B201D"/>
    <w:rsid w:val="00A35789"/>
    <w:rsid w:val="00A56559"/>
    <w:rsid w:val="00A61182"/>
    <w:rsid w:val="00A71F25"/>
    <w:rsid w:val="00AB1F68"/>
    <w:rsid w:val="00AE7B57"/>
    <w:rsid w:val="00B070CC"/>
    <w:rsid w:val="00B2751F"/>
    <w:rsid w:val="00B31454"/>
    <w:rsid w:val="00B843E2"/>
    <w:rsid w:val="00BC1AF0"/>
    <w:rsid w:val="00BD63F9"/>
    <w:rsid w:val="00BD7732"/>
    <w:rsid w:val="00BF23D7"/>
    <w:rsid w:val="00C15FE3"/>
    <w:rsid w:val="00C32E55"/>
    <w:rsid w:val="00C34661"/>
    <w:rsid w:val="00C42C88"/>
    <w:rsid w:val="00CB2DA6"/>
    <w:rsid w:val="00CC2889"/>
    <w:rsid w:val="00CC6B07"/>
    <w:rsid w:val="00CE3B6B"/>
    <w:rsid w:val="00CF375B"/>
    <w:rsid w:val="00D25822"/>
    <w:rsid w:val="00D613BD"/>
    <w:rsid w:val="00DC5747"/>
    <w:rsid w:val="00E00B91"/>
    <w:rsid w:val="00F418FC"/>
    <w:rsid w:val="00F82EEC"/>
    <w:rsid w:val="00FA3F73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51BF"/>
  <w15:chartTrackingRefBased/>
  <w15:docId w15:val="{0E832BEF-CE49-454D-B317-BA83949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82"/>
    <w:pPr>
      <w:spacing w:after="0" w:line="360" w:lineRule="atLeas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EEF"/>
    <w:pPr>
      <w:keepNext/>
      <w:keepLines/>
      <w:outlineLvl w:val="0"/>
    </w:pPr>
    <w:rPr>
      <w:rFonts w:eastAsiaTheme="majorEastAsia" w:cstheme="majorBidi"/>
      <w:b/>
      <w:i/>
      <w:caps/>
      <w:color w:val="002B3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0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D6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03"/>
    <w:rPr>
      <w:sz w:val="20"/>
    </w:rPr>
  </w:style>
  <w:style w:type="table" w:styleId="TableGrid">
    <w:name w:val="Table Grid"/>
    <w:basedOn w:val="TableNormal"/>
    <w:uiPriority w:val="39"/>
    <w:rsid w:val="002D6903"/>
    <w:pPr>
      <w:spacing w:after="0" w:line="240" w:lineRule="auto"/>
    </w:pPr>
    <w:tblPr/>
  </w:style>
  <w:style w:type="paragraph" w:customStyle="1" w:styleId="email">
    <w:name w:val="email"/>
    <w:basedOn w:val="Header"/>
    <w:link w:val="emailChar"/>
    <w:qFormat/>
    <w:rsid w:val="00372A1F"/>
    <w:pPr>
      <w:tabs>
        <w:tab w:val="left" w:pos="187"/>
      </w:tabs>
    </w:pPr>
    <w:rPr>
      <w:sz w:val="18"/>
    </w:rPr>
  </w:style>
  <w:style w:type="paragraph" w:customStyle="1" w:styleId="Footer1">
    <w:name w:val="Footer1"/>
    <w:basedOn w:val="Footer"/>
    <w:link w:val="footerChar0"/>
    <w:qFormat/>
    <w:rsid w:val="00C42C88"/>
    <w:pPr>
      <w:spacing w:line="180" w:lineRule="atLeast"/>
    </w:pPr>
    <w:rPr>
      <w:color w:val="3F454E"/>
      <w:sz w:val="13"/>
      <w:szCs w:val="13"/>
    </w:rPr>
  </w:style>
  <w:style w:type="character" w:customStyle="1" w:styleId="emailChar">
    <w:name w:val="email Char"/>
    <w:basedOn w:val="HeaderChar"/>
    <w:link w:val="email"/>
    <w:rsid w:val="00372A1F"/>
    <w:rPr>
      <w:sz w:val="18"/>
    </w:rPr>
  </w:style>
  <w:style w:type="character" w:customStyle="1" w:styleId="footerChar0">
    <w:name w:val="footer Char"/>
    <w:basedOn w:val="FooterChar"/>
    <w:link w:val="Footer1"/>
    <w:rsid w:val="00C42C88"/>
    <w:rPr>
      <w:color w:val="3F454E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43379F"/>
    <w:pPr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79F"/>
    <w:rPr>
      <w:rFonts w:asciiTheme="majorHAnsi" w:eastAsiaTheme="majorEastAsia" w:hAnsiTheme="majorHAnsi" w:cstheme="majorBidi"/>
      <w:color w:val="FFFFFF" w:themeColor="background1"/>
      <w:spacing w:val="-10"/>
      <w:kern w:val="28"/>
      <w:sz w:val="11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79F"/>
    <w:pPr>
      <w:numPr>
        <w:ilvl w:val="1"/>
      </w:numPr>
      <w:spacing w:line="480" w:lineRule="atLeast"/>
      <w:ind w:left="284"/>
    </w:pPr>
    <w:rPr>
      <w:rFonts w:eastAsiaTheme="minorEastAsia"/>
      <w:b/>
      <w:i/>
      <w:color w:val="FFFFFF" w:themeColor="background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3379F"/>
    <w:rPr>
      <w:rFonts w:eastAsiaTheme="minorEastAsia"/>
      <w:b/>
      <w:i/>
      <w:color w:val="FFFFFF" w:themeColor="background1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B0EEF"/>
    <w:rPr>
      <w:rFonts w:eastAsiaTheme="majorEastAsia" w:cstheme="majorBidi"/>
      <w:b/>
      <w:i/>
      <w:caps/>
      <w:color w:val="002B38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E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911"/>
    <w:rPr>
      <w:color w:val="003B4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ystaysay@christiansinspor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nyreid/Dropbox/CiS%20Design%20Package/CiS%20&#8211;%20templates/Word/Document%20handout/CIS-handout-template.doct.dotx" TargetMode="External"/></Relationships>
</file>

<file path=word/theme/theme1.xml><?xml version="1.0" encoding="utf-8"?>
<a:theme xmlns:a="http://schemas.openxmlformats.org/drawingml/2006/main" name="Office Theme">
  <a:themeElements>
    <a:clrScheme name="CIS-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B4B"/>
      </a:accent1>
      <a:accent2>
        <a:srgbClr val="23E7D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3B4B"/>
      </a:hlink>
      <a:folHlink>
        <a:srgbClr val="003B4B"/>
      </a:folHlink>
    </a:clrScheme>
    <a:fontScheme name="CIS-2">
      <a:majorFont>
        <a:latin typeface="Relentless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B3D0-215B-2146-A475-BE14610C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CIS-handout-template.doct.dotx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Reid</dc:creator>
  <cp:keywords/>
  <dc:description/>
  <cp:lastModifiedBy>Jonny Reid</cp:lastModifiedBy>
  <cp:revision>1</cp:revision>
  <dcterms:created xsi:type="dcterms:W3CDTF">2020-04-17T13:47:00Z</dcterms:created>
  <dcterms:modified xsi:type="dcterms:W3CDTF">2020-04-17T13:55:00Z</dcterms:modified>
</cp:coreProperties>
</file>